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2" w:rsidRDefault="009B3792"/>
    <w:p w:rsidR="009B3792" w:rsidRDefault="009B3792">
      <w:r>
        <w:rPr>
          <w:b/>
          <w:u w:val="single"/>
        </w:rPr>
        <w:t>INSTRUCTIONS:</w:t>
      </w:r>
      <w:r>
        <w:t xml:space="preserve"> complete all information as indicated below and return via fax to (518) 402-0985 </w:t>
      </w:r>
      <w:r w:rsidR="00276773">
        <w:t xml:space="preserve">or to County EMS Coordinator </w:t>
      </w:r>
      <w:r>
        <w:rPr>
          <w:b/>
        </w:rPr>
        <w:t>ASAP –</w:t>
      </w:r>
      <w:r w:rsidR="00276773">
        <w:rPr>
          <w:b/>
        </w:rPr>
        <w:t xml:space="preserve"> </w:t>
      </w:r>
      <w:r>
        <w:rPr>
          <w:b/>
        </w:rPr>
        <w:t>prior to actual deployment</w:t>
      </w:r>
    </w:p>
    <w:p w:rsidR="009B3792" w:rsidRDefault="009B3792"/>
    <w:p w:rsidR="009B3792" w:rsidRDefault="009B3792" w:rsidP="00E36190">
      <w:pPr>
        <w:jc w:val="center"/>
      </w:pPr>
      <w:r>
        <w:t xml:space="preserve">Please complete separate crew information sheets for </w:t>
      </w:r>
      <w:r>
        <w:rPr>
          <w:b/>
          <w:i/>
        </w:rPr>
        <w:t>each deployed vehicle.</w:t>
      </w:r>
    </w:p>
    <w:p w:rsidR="009B3792" w:rsidRDefault="009B3792" w:rsidP="00E36190">
      <w:pPr>
        <w:jc w:val="center"/>
      </w:pPr>
      <w:r>
        <w:t>Vehicle information needs to include the following;</w:t>
      </w:r>
    </w:p>
    <w:p w:rsidR="009B3792" w:rsidRDefault="009B3792" w:rsidP="00E36190">
      <w:pPr>
        <w:jc w:val="center"/>
        <w:rPr>
          <w:b/>
          <w:u w:val="single"/>
        </w:rPr>
      </w:pPr>
      <w:r>
        <w:rPr>
          <w:b/>
          <w:u w:val="single"/>
        </w:rPr>
        <w:t>PLEASE TYPE OR PRINT NEATLY AND CLEARLY</w:t>
      </w:r>
    </w:p>
    <w:p w:rsidR="009B3792" w:rsidRDefault="009B3792">
      <w:pPr>
        <w:tabs>
          <w:tab w:val="left" w:pos="3752"/>
        </w:tabs>
      </w:pPr>
      <w:r>
        <w:tab/>
      </w:r>
    </w:p>
    <w:p w:rsidR="009B3792" w:rsidRDefault="009B3792">
      <w:r>
        <w:t xml:space="preserve">Operational Period(s): </w:t>
      </w:r>
      <w:r w:rsidR="004A274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4A274A">
        <w:fldChar w:fldCharType="separate"/>
      </w:r>
      <w:bookmarkStart w:id="1" w:name="_GoBack"/>
      <w:bookmarkEnd w:id="1"/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4A274A">
        <w:fldChar w:fldCharType="end"/>
      </w:r>
      <w:bookmarkEnd w:id="0"/>
      <w:r>
        <w:tab/>
      </w:r>
      <w:r>
        <w:tab/>
      </w:r>
      <w:r>
        <w:tab/>
      </w:r>
      <w:r>
        <w:tab/>
      </w:r>
    </w:p>
    <w:p w:rsidR="009B3792" w:rsidRDefault="004A274A">
      <w:r>
        <w:rPr>
          <w:noProof/>
        </w:rPr>
        <w:pict>
          <v:line id="Line 2" o:spid="_x0000_s1026" style="position:absolute;z-index:1;visibility:visible" from="111.6pt,0" to="3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YL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" o:allowincell="f"/>
        </w:pict>
      </w:r>
    </w:p>
    <w:p w:rsidR="009B3792" w:rsidRDefault="009B3792">
      <w:r>
        <w:t xml:space="preserve">County: </w:t>
      </w:r>
      <w:r w:rsidR="004A274A">
        <w:fldChar w:fldCharType="begin">
          <w:ffData>
            <w:name w:val="Text55"/>
            <w:enabled/>
            <w:calcOnExit w:val="0"/>
            <w:textInput>
              <w:maxLength w:val="15"/>
            </w:textInput>
          </w:ffData>
        </w:fldChar>
      </w:r>
      <w:bookmarkStart w:id="2" w:name="Text55"/>
      <w:r>
        <w:instrText xml:space="preserve"> FORMTEXT </w:instrText>
      </w:r>
      <w:r w:rsidR="004A274A">
        <w:fldChar w:fldCharType="separate"/>
      </w:r>
      <w:r w:rsidR="00F553D4">
        <w:rPr>
          <w:noProof/>
        </w:rPr>
        <w:t>Saratoga</w:t>
      </w:r>
      <w:r w:rsidR="004A274A">
        <w:fldChar w:fldCharType="end"/>
      </w:r>
      <w:bookmarkEnd w:id="2"/>
    </w:p>
    <w:p w:rsidR="009B3792" w:rsidRDefault="004A274A">
      <w:r>
        <w:rPr>
          <w:noProof/>
        </w:rPr>
        <w:pict>
          <v:line id="Line 3" o:spid="_x0000_s1037" style="position:absolute;z-index:2;visibility:visible" from="39.6pt,1.2pt" to="42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9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CYL/L5dAK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" o:allowincell="f"/>
        </w:pict>
      </w:r>
    </w:p>
    <w:p w:rsidR="009B3792" w:rsidRDefault="009B3792">
      <w:r>
        <w:t xml:space="preserve">Agency: </w:t>
      </w:r>
      <w:r w:rsidR="004A274A">
        <w:fldChar w:fldCharType="begin">
          <w:ffData>
            <w:name w:val="Text3"/>
            <w:enabled/>
            <w:calcOnExit w:val="0"/>
            <w:entryMacro w:val="AcceptAllChanges"/>
            <w:exitMacro w:val="AcceptAllChanges"/>
            <w:textInput/>
          </w:ffData>
        </w:fldChar>
      </w:r>
      <w:bookmarkStart w:id="3" w:name="Text3"/>
      <w:r>
        <w:instrText xml:space="preserve"> FORMTEXT </w:instrText>
      </w:r>
      <w:r w:rsidR="004A274A">
        <w:fldChar w:fldCharType="separate"/>
      </w:r>
      <w:r w:rsidR="00F553D4">
        <w:rPr>
          <w:noProof/>
        </w:rPr>
        <w:t xml:space="preserve">  </w:t>
      </w:r>
      <w:r w:rsidR="004A274A"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</w:p>
    <w:p w:rsidR="009B3792" w:rsidRDefault="004A274A">
      <w:r>
        <w:rPr>
          <w:noProof/>
        </w:rPr>
        <w:pict>
          <v:line id="Line 4" o:spid="_x0000_s1036" style="position:absolute;z-index:3;visibility:visible" from="39.6pt,2.4pt" to="42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b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f5PJ89TYA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" o:allowincell="f"/>
        </w:pict>
      </w:r>
    </w:p>
    <w:p w:rsidR="009B3792" w:rsidRDefault="009B3792">
      <w:r>
        <w:t xml:space="preserve">Agency Code: </w:t>
      </w:r>
      <w:r w:rsidR="004A274A"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4" w:name="Text2"/>
      <w:r>
        <w:instrText xml:space="preserve"> FORMTEXT </w:instrText>
      </w:r>
      <w:r w:rsidR="004A274A"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4A274A">
        <w:fldChar w:fldCharType="end"/>
      </w:r>
      <w:bookmarkEnd w:id="4"/>
      <w:r>
        <w:tab/>
      </w:r>
      <w:r>
        <w:tab/>
        <w:t xml:space="preserve">Ambulance ID: </w:t>
      </w:r>
      <w:r w:rsidR="004A274A"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5" w:name="Text4"/>
      <w:r>
        <w:instrText xml:space="preserve"> FORMTEXT </w:instrText>
      </w:r>
      <w:r w:rsidR="004A274A"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4A274A">
        <w:fldChar w:fldCharType="end"/>
      </w:r>
      <w:bookmarkEnd w:id="5"/>
      <w:r>
        <w:tab/>
      </w:r>
      <w:r>
        <w:tab/>
        <w:t xml:space="preserve">NYS Plate #: </w:t>
      </w:r>
      <w:r w:rsidR="004A274A"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bookmarkStart w:id="6" w:name="Text54"/>
      <w:r>
        <w:instrText xml:space="preserve"> FORMTEXT </w:instrText>
      </w:r>
      <w:r w:rsidR="004A274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274A">
        <w:fldChar w:fldCharType="end"/>
      </w:r>
      <w:bookmarkEnd w:id="6"/>
    </w:p>
    <w:p w:rsidR="009B3792" w:rsidRDefault="004A274A">
      <w:r>
        <w:rPr>
          <w:noProof/>
        </w:rPr>
        <w:pict>
          <v:line id="Line 7" o:spid="_x0000_s1035" style="position:absolute;z-index:6;visibility:visible" from="349.2pt,3.6pt" to="42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z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" o:allowincell="f"/>
        </w:pict>
      </w:r>
      <w:r>
        <w:rPr>
          <w:noProof/>
        </w:rPr>
        <w:pict>
          <v:line id="Line 6" o:spid="_x0000_s1034" style="position:absolute;z-index:5;visibility:visible" from="219.6pt,3.6pt" to="284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Z0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FzvTGFRBQqZ0NtdGzejFbTb87pHTVEnXgkeHrxUBaFjKSNylh4wzg7/svmkEMOXod23Ru&#10;bBcgoQHoHNW43NXgZ48oHM7zfDED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" o:allowincell="f"/>
        </w:pict>
      </w:r>
      <w:r>
        <w:rPr>
          <w:noProof/>
        </w:rPr>
        <w:pict>
          <v:line id="Line 5" o:spid="_x0000_s1033" style="position:absolute;z-index:4;visibility:visible" from="68.4pt,3.6pt" to="13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Fr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" o:allowincell="f"/>
        </w:pict>
      </w:r>
    </w:p>
    <w:p w:rsidR="009B3792" w:rsidRDefault="00E36190">
      <w:r>
        <w:t>Ambulance cell # (or cell of lead crew member):</w:t>
      </w:r>
      <w:r w:rsidR="009B3792">
        <w:t xml:space="preserve"> </w:t>
      </w:r>
      <w:r w:rsidR="004A274A"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7" w:name="Text6"/>
      <w:r w:rsidR="009B3792">
        <w:instrText xml:space="preserve"> FORMTEXT </w:instrText>
      </w:r>
      <w:r w:rsidR="004A274A">
        <w:fldChar w:fldCharType="separate"/>
      </w:r>
      <w:r w:rsidR="009B3792">
        <w:rPr>
          <w:noProof/>
        </w:rPr>
        <w:t> </w:t>
      </w:r>
      <w:r w:rsidR="009B3792">
        <w:rPr>
          <w:noProof/>
        </w:rPr>
        <w:t> </w:t>
      </w:r>
      <w:r w:rsidR="009B3792">
        <w:rPr>
          <w:noProof/>
        </w:rPr>
        <w:t> </w:t>
      </w:r>
      <w:r w:rsidR="009B3792">
        <w:rPr>
          <w:noProof/>
        </w:rPr>
        <w:t> </w:t>
      </w:r>
      <w:r w:rsidR="009B3792">
        <w:rPr>
          <w:noProof/>
        </w:rPr>
        <w:t> </w:t>
      </w:r>
      <w:r w:rsidR="004A274A">
        <w:fldChar w:fldCharType="end"/>
      </w:r>
      <w:bookmarkEnd w:id="7"/>
    </w:p>
    <w:p w:rsidR="009B3792" w:rsidRDefault="009B3792"/>
    <w:p w:rsidR="009B3792" w:rsidRDefault="004A274A">
      <w:r>
        <w:rPr>
          <w:noProof/>
        </w:rPr>
        <w:pict>
          <v:line id="Line 10" o:spid="_x0000_s1031" style="position:absolute;z-index:8;visibility:visible" from="313.2pt,12.6pt" to="42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Gx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jKYml64wqIqNTWhuToSb2aZ02/O6R01RK155Hi29nAvSwUM3l3JWycgQd2/RfNIIYcvI51&#10;OjW2C5BQAXSKcpxvcvCTRxQOs4fHbJa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" o:allowincell="f"/>
        </w:pict>
      </w:r>
      <w:r>
        <w:rPr>
          <w:noProof/>
        </w:rPr>
        <w:pict>
          <v:line id="Line 9" o:spid="_x0000_s1030" style="position:absolute;z-index:7;visibility:visible" from="39.6pt,12.6pt" to="24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M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8dKY3roSAldrZUBs9qxez1fS7Q0qvWqIOPDJ8vRhIy0JG8iYlbJwB/H3/WTOIIUevY5vO&#10;je0CJDQAnaMal7sa/OwRhcN8Mk2f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" o:allowincell="f"/>
        </w:pict>
      </w:r>
      <w:r w:rsidR="009B3792">
        <w:t xml:space="preserve">Contact: </w:t>
      </w:r>
      <w: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8" w:name="Text7"/>
      <w:r w:rsidR="009B3792">
        <w:instrText xml:space="preserve"> FORMTEXT </w:instrText>
      </w:r>
      <w:r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>
        <w:fldChar w:fldCharType="end"/>
      </w:r>
      <w:bookmarkEnd w:id="8"/>
      <w:r w:rsidR="009B3792">
        <w:tab/>
      </w:r>
      <w:r w:rsidR="009B3792">
        <w:tab/>
      </w:r>
      <w:r w:rsidR="009B3792">
        <w:tab/>
      </w:r>
      <w:r w:rsidR="009B3792">
        <w:tab/>
      </w:r>
      <w:r w:rsidR="009B3792">
        <w:tab/>
        <w:t xml:space="preserve">24 hr phone: </w:t>
      </w:r>
      <w:r>
        <w:fldChar w:fldCharType="begin">
          <w:ffData>
            <w:name w:val="Text59"/>
            <w:enabled/>
            <w:calcOnExit w:val="0"/>
            <w:textInput>
              <w:maxLength w:val="20"/>
            </w:textInput>
          </w:ffData>
        </w:fldChar>
      </w:r>
      <w:bookmarkStart w:id="9" w:name="Text59"/>
      <w:r w:rsidR="009B3792">
        <w:instrText xml:space="preserve"> FORMTEXT </w:instrText>
      </w:r>
      <w:r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>
        <w:fldChar w:fldCharType="end"/>
      </w:r>
      <w:bookmarkEnd w:id="9"/>
    </w:p>
    <w:p w:rsidR="009B3792" w:rsidRDefault="009B3792"/>
    <w:p w:rsidR="009B3792" w:rsidRDefault="009B3792">
      <w:r>
        <w:t>Fax:</w:t>
      </w:r>
      <w:r w:rsidR="004A274A"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bookmarkStart w:id="10" w:name="Text56"/>
      <w:r>
        <w:instrText xml:space="preserve"> FORMTEXT </w:instrText>
      </w:r>
      <w:r w:rsidR="004A274A"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4A274A">
        <w:fldChar w:fldCharType="end"/>
      </w:r>
      <w:bookmarkEnd w:id="10"/>
      <w:r>
        <w:tab/>
      </w:r>
      <w:r>
        <w:tab/>
      </w:r>
      <w:r>
        <w:tab/>
      </w:r>
      <w:r>
        <w:tab/>
      </w:r>
      <w:r>
        <w:tab/>
      </w:r>
      <w:r>
        <w:tab/>
        <w:t xml:space="preserve">Alternate phone: </w:t>
      </w:r>
      <w:r w:rsidR="004A274A">
        <w:fldChar w:fldCharType="begin">
          <w:ffData>
            <w:name w:val="Text57"/>
            <w:enabled/>
            <w:calcOnExit w:val="0"/>
            <w:textInput>
              <w:maxLength w:val="20"/>
            </w:textInput>
          </w:ffData>
        </w:fldChar>
      </w:r>
      <w:bookmarkStart w:id="11" w:name="Text57"/>
      <w:r>
        <w:instrText xml:space="preserve"> FORMTEXT </w:instrText>
      </w:r>
      <w:r w:rsidR="004A274A"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4A274A">
        <w:fldChar w:fldCharType="end"/>
      </w:r>
      <w:bookmarkEnd w:id="11"/>
    </w:p>
    <w:p w:rsidR="009B3792" w:rsidRDefault="004A274A">
      <w:r>
        <w:rPr>
          <w:noProof/>
        </w:rPr>
        <w:pict>
          <v:line id="Line 12" o:spid="_x0000_s1029" style="position:absolute;z-index:10;visibility:visible" from="334.8pt,.05pt" to="421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t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L5Yz4D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" o:allowincell="f"/>
        </w:pict>
      </w:r>
      <w:r>
        <w:rPr>
          <w:noProof/>
        </w:rPr>
        <w:pict>
          <v:line id="Line 11" o:spid="_x0000_s1028" style="position:absolute;z-index:9;visibility:visible" from="18pt,.05pt" to="17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vd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JFstkc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" o:allowincell="f"/>
        </w:pict>
      </w:r>
    </w:p>
    <w:p w:rsidR="009B3792" w:rsidRDefault="009B3792">
      <w:r>
        <w:t xml:space="preserve">Email: </w:t>
      </w:r>
      <w:r w:rsidR="004A274A">
        <w:fldChar w:fldCharType="begin">
          <w:ffData>
            <w:name w:val="Text58"/>
            <w:enabled/>
            <w:calcOnExit w:val="0"/>
            <w:textInput>
              <w:maxLength w:val="40"/>
            </w:textInput>
          </w:ffData>
        </w:fldChar>
      </w:r>
      <w:bookmarkStart w:id="12" w:name="Text58"/>
      <w:r>
        <w:instrText xml:space="preserve"> FORMTEXT </w:instrText>
      </w:r>
      <w:r w:rsidR="004A274A">
        <w:fldChar w:fldCharType="separate"/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63293E">
        <w:t> </w:t>
      </w:r>
      <w:r w:rsidR="004A274A">
        <w:fldChar w:fldCharType="end"/>
      </w:r>
      <w:bookmarkEnd w:id="12"/>
    </w:p>
    <w:p w:rsidR="009B3792" w:rsidRDefault="004A274A">
      <w:r>
        <w:rPr>
          <w:noProof/>
        </w:rPr>
        <w:pict>
          <v:line id="Line 13" o:spid="_x0000_s1027" style="position:absolute;z-index:11;visibility:visible" from="32.4pt,1.25pt" to="42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p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zm8/HT0xRUo7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788"/>
        <w:gridCol w:w="776"/>
        <w:gridCol w:w="900"/>
        <w:gridCol w:w="5220"/>
      </w:tblGrid>
      <w:tr w:rsidR="009B3792">
        <w:tc>
          <w:tcPr>
            <w:tcW w:w="3708" w:type="dxa"/>
            <w:gridSpan w:val="4"/>
          </w:tcPr>
          <w:p w:rsidR="009B3792" w:rsidRDefault="009B3792">
            <w:r>
              <w:t xml:space="preserve">Ambulance Radio Frequencies </w:t>
            </w:r>
          </w:p>
          <w:p w:rsidR="009B3792" w:rsidRDefault="009B3792">
            <w:r>
              <w:t>Please check below &amp; enter PL if known</w:t>
            </w:r>
          </w:p>
        </w:tc>
        <w:tc>
          <w:tcPr>
            <w:tcW w:w="5220" w:type="dxa"/>
          </w:tcPr>
          <w:p w:rsidR="009B3792" w:rsidRDefault="009B3792">
            <w:r>
              <w:t>Please note below other available frequencies and PL or subaudible tone if known</w:t>
            </w:r>
          </w:p>
        </w:tc>
      </w:tr>
      <w:tr w:rsidR="009B3792">
        <w:tc>
          <w:tcPr>
            <w:tcW w:w="1244" w:type="dxa"/>
          </w:tcPr>
          <w:p w:rsidR="009B3792" w:rsidRDefault="009B3792">
            <w:r>
              <w:t>155.340</w:t>
            </w:r>
          </w:p>
        </w:tc>
        <w:tc>
          <w:tcPr>
            <w:tcW w:w="788" w:type="dxa"/>
          </w:tcPr>
          <w:p w:rsidR="009B3792" w:rsidRDefault="009B3792">
            <w:r>
              <w:t xml:space="preserve">Y  </w:t>
            </w:r>
            <w:r w:rsidR="004A27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4A274A">
              <w:fldChar w:fldCharType="end"/>
            </w:r>
            <w:bookmarkEnd w:id="13"/>
          </w:p>
        </w:tc>
        <w:tc>
          <w:tcPr>
            <w:tcW w:w="776" w:type="dxa"/>
          </w:tcPr>
          <w:p w:rsidR="009B3792" w:rsidRDefault="009B3792">
            <w:r>
              <w:t xml:space="preserve">N </w:t>
            </w:r>
            <w:r w:rsidR="004A274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4A274A">
              <w:fldChar w:fldCharType="end"/>
            </w:r>
            <w:bookmarkEnd w:id="14"/>
          </w:p>
        </w:tc>
        <w:tc>
          <w:tcPr>
            <w:tcW w:w="900" w:type="dxa"/>
          </w:tcPr>
          <w:p w:rsidR="009B3792" w:rsidRDefault="004A274A"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64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20" w:type="dxa"/>
          </w:tcPr>
          <w:p w:rsidR="009B3792" w:rsidRDefault="004A274A"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70"/>
            <w:r w:rsidR="009B3792">
              <w:instrText xml:space="preserve"> FORMTEXT </w:instrText>
            </w:r>
            <w:r>
              <w:fldChar w:fldCharType="separate"/>
            </w:r>
            <w:r w:rsidR="009B3792">
              <w:t> </w:t>
            </w:r>
            <w:r w:rsidR="009B3792">
              <w:t> </w:t>
            </w:r>
            <w:r w:rsidR="009B3792">
              <w:t> </w:t>
            </w:r>
            <w:r w:rsidR="009B3792">
              <w:t> </w:t>
            </w:r>
            <w:r w:rsidR="009B3792"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 Tone"/>
                    <w:listEntry w:val="CTCSS"/>
                    <w:listEntry w:val="DPL"/>
                  </w:ddList>
                </w:ffData>
              </w:fldChar>
            </w:r>
            <w:bookmarkStart w:id="17" w:name="Dropdown1"/>
            <w:r w:rsidR="009B3792">
              <w:instrText xml:space="preserve"> FORMDROPDOWN </w:instrText>
            </w:r>
            <w:r>
              <w:fldChar w:fldCharType="end"/>
            </w:r>
            <w:bookmarkEnd w:id="17"/>
          </w:p>
        </w:tc>
      </w:tr>
      <w:tr w:rsidR="009B3792">
        <w:tc>
          <w:tcPr>
            <w:tcW w:w="1244" w:type="dxa"/>
          </w:tcPr>
          <w:p w:rsidR="009B3792" w:rsidRDefault="009B3792">
            <w:r>
              <w:t>155.400</w:t>
            </w:r>
          </w:p>
        </w:tc>
        <w:tc>
          <w:tcPr>
            <w:tcW w:w="788" w:type="dxa"/>
          </w:tcPr>
          <w:p w:rsidR="009B3792" w:rsidRDefault="009B3792">
            <w:r>
              <w:t xml:space="preserve">Y  </w:t>
            </w:r>
            <w:r w:rsidR="004A274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4A274A">
              <w:fldChar w:fldCharType="end"/>
            </w:r>
            <w:bookmarkEnd w:id="18"/>
          </w:p>
        </w:tc>
        <w:tc>
          <w:tcPr>
            <w:tcW w:w="776" w:type="dxa"/>
          </w:tcPr>
          <w:p w:rsidR="009B3792" w:rsidRDefault="009B3792">
            <w:r>
              <w:t xml:space="preserve">N </w:t>
            </w:r>
            <w:r w:rsidR="004A274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4A274A">
              <w:fldChar w:fldCharType="end"/>
            </w:r>
            <w:bookmarkEnd w:id="19"/>
          </w:p>
        </w:tc>
        <w:tc>
          <w:tcPr>
            <w:tcW w:w="900" w:type="dxa"/>
          </w:tcPr>
          <w:p w:rsidR="009B3792" w:rsidRDefault="004A274A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63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220" w:type="dxa"/>
          </w:tcPr>
          <w:p w:rsidR="009B3792" w:rsidRDefault="004A274A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17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 Tone"/>
                    <w:listEntry w:val="CTCSS"/>
                    <w:listEntry w:val="DPL"/>
                  </w:ddList>
                </w:ffData>
              </w:fldChar>
            </w:r>
            <w:bookmarkStart w:id="22" w:name="Dropdown2"/>
            <w:r w:rsidR="009B3792">
              <w:instrText xml:space="preserve"> FORMDROPDOWN </w:instrText>
            </w:r>
            <w:r>
              <w:fldChar w:fldCharType="end"/>
            </w:r>
            <w:bookmarkEnd w:id="22"/>
          </w:p>
        </w:tc>
      </w:tr>
      <w:tr w:rsidR="009B3792">
        <w:tc>
          <w:tcPr>
            <w:tcW w:w="1244" w:type="dxa"/>
          </w:tcPr>
          <w:p w:rsidR="009B3792" w:rsidRDefault="009B3792">
            <w:r>
              <w:t>155.280</w:t>
            </w:r>
          </w:p>
        </w:tc>
        <w:tc>
          <w:tcPr>
            <w:tcW w:w="788" w:type="dxa"/>
          </w:tcPr>
          <w:p w:rsidR="009B3792" w:rsidRDefault="009B3792">
            <w:r>
              <w:t xml:space="preserve">Y  </w:t>
            </w:r>
            <w:r w:rsidR="004A274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4A274A">
              <w:fldChar w:fldCharType="end"/>
            </w:r>
            <w:bookmarkEnd w:id="23"/>
          </w:p>
        </w:tc>
        <w:tc>
          <w:tcPr>
            <w:tcW w:w="776" w:type="dxa"/>
          </w:tcPr>
          <w:p w:rsidR="009B3792" w:rsidRDefault="009B3792">
            <w:r>
              <w:t xml:space="preserve">N </w:t>
            </w:r>
            <w:r w:rsidR="004A27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0"/>
            <w:r>
              <w:instrText xml:space="preserve"> FORMCHECKBOX </w:instrText>
            </w:r>
            <w:r w:rsidR="004A274A">
              <w:fldChar w:fldCharType="end"/>
            </w:r>
            <w:bookmarkEnd w:id="24"/>
          </w:p>
        </w:tc>
        <w:tc>
          <w:tcPr>
            <w:tcW w:w="900" w:type="dxa"/>
          </w:tcPr>
          <w:p w:rsidR="009B3792" w:rsidRDefault="004A27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62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220" w:type="dxa"/>
          </w:tcPr>
          <w:p w:rsidR="009B3792" w:rsidRDefault="004A274A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18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PL Tone"/>
                    <w:listEntry w:val="CTCSS"/>
                    <w:listEntry w:val="DPL"/>
                  </w:ddList>
                </w:ffData>
              </w:fldChar>
            </w:r>
            <w:bookmarkStart w:id="27" w:name="Dropdown3"/>
            <w:r w:rsidR="009B3792">
              <w:instrText xml:space="preserve"> FORMDROPDOWN </w:instrText>
            </w:r>
            <w:r>
              <w:fldChar w:fldCharType="end"/>
            </w:r>
            <w:bookmarkEnd w:id="27"/>
          </w:p>
        </w:tc>
      </w:tr>
      <w:tr w:rsidR="009B3792">
        <w:tc>
          <w:tcPr>
            <w:tcW w:w="1244" w:type="dxa"/>
          </w:tcPr>
          <w:p w:rsidR="009B3792" w:rsidRDefault="009B3792">
            <w:r>
              <w:t>155.715</w:t>
            </w:r>
          </w:p>
        </w:tc>
        <w:tc>
          <w:tcPr>
            <w:tcW w:w="788" w:type="dxa"/>
          </w:tcPr>
          <w:p w:rsidR="009B3792" w:rsidRDefault="009B3792">
            <w:r>
              <w:t xml:space="preserve">Y  </w:t>
            </w:r>
            <w:r w:rsidR="004A274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 w:rsidR="004A274A">
              <w:fldChar w:fldCharType="end"/>
            </w:r>
            <w:bookmarkEnd w:id="28"/>
          </w:p>
        </w:tc>
        <w:tc>
          <w:tcPr>
            <w:tcW w:w="776" w:type="dxa"/>
          </w:tcPr>
          <w:p w:rsidR="009B3792" w:rsidRDefault="009B3792">
            <w:r>
              <w:t xml:space="preserve">N </w:t>
            </w:r>
            <w:r w:rsidR="004A274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instrText xml:space="preserve"> FORMCHECKBOX </w:instrText>
            </w:r>
            <w:r w:rsidR="004A274A">
              <w:fldChar w:fldCharType="end"/>
            </w:r>
            <w:bookmarkEnd w:id="29"/>
          </w:p>
        </w:tc>
        <w:tc>
          <w:tcPr>
            <w:tcW w:w="900" w:type="dxa"/>
          </w:tcPr>
          <w:p w:rsidR="009B3792" w:rsidRDefault="004A274A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61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220" w:type="dxa"/>
          </w:tcPr>
          <w:p w:rsidR="009B3792" w:rsidRDefault="004A274A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19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 Tone"/>
                    <w:listEntry w:val="CTCSS"/>
                    <w:listEntry w:val="DPL"/>
                  </w:ddList>
                </w:ffData>
              </w:fldChar>
            </w:r>
            <w:bookmarkStart w:id="32" w:name="Dropdown4"/>
            <w:r w:rsidR="009B3792">
              <w:instrText xml:space="preserve"> FORMDROPDOWN </w:instrText>
            </w:r>
            <w:r>
              <w:fldChar w:fldCharType="end"/>
            </w:r>
            <w:bookmarkEnd w:id="32"/>
          </w:p>
        </w:tc>
      </w:tr>
    </w:tbl>
    <w:p w:rsidR="009B3792" w:rsidRDefault="009B3792">
      <w:pPr>
        <w:pStyle w:val="Header"/>
        <w:tabs>
          <w:tab w:val="clear" w:pos="4320"/>
          <w:tab w:val="clear" w:pos="8640"/>
        </w:tabs>
      </w:pPr>
    </w:p>
    <w:p w:rsidR="009B3792" w:rsidRDefault="009B3792">
      <w:pPr>
        <w:pStyle w:val="Header"/>
        <w:tabs>
          <w:tab w:val="clear" w:pos="4320"/>
          <w:tab w:val="clear" w:pos="8640"/>
        </w:tabs>
      </w:pPr>
      <w:r>
        <w:t>Crew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620"/>
        <w:gridCol w:w="1260"/>
        <w:gridCol w:w="2160"/>
        <w:gridCol w:w="1755"/>
      </w:tblGrid>
      <w:tr w:rsidR="009B3792">
        <w:tc>
          <w:tcPr>
            <w:tcW w:w="2088" w:type="dxa"/>
          </w:tcPr>
          <w:p w:rsidR="009B3792" w:rsidRDefault="009B3792">
            <w:pPr>
              <w:pStyle w:val="Header"/>
              <w:tabs>
                <w:tab w:val="clear" w:pos="4320"/>
                <w:tab w:val="clear" w:pos="8640"/>
              </w:tabs>
            </w:pPr>
            <w:r>
              <w:t>Last Name</w:t>
            </w:r>
          </w:p>
        </w:tc>
        <w:tc>
          <w:tcPr>
            <w:tcW w:w="1620" w:type="dxa"/>
          </w:tcPr>
          <w:p w:rsidR="009B3792" w:rsidRDefault="009B3792">
            <w:pPr>
              <w:pStyle w:val="Header"/>
              <w:tabs>
                <w:tab w:val="clear" w:pos="4320"/>
                <w:tab w:val="clear" w:pos="8640"/>
              </w:tabs>
            </w:pPr>
            <w:r>
              <w:t>First Name</w:t>
            </w:r>
          </w:p>
        </w:tc>
        <w:tc>
          <w:tcPr>
            <w:tcW w:w="1260" w:type="dxa"/>
          </w:tcPr>
          <w:p w:rsidR="009B3792" w:rsidRDefault="009B3792">
            <w:r>
              <w:t>NYS EMT</w:t>
            </w:r>
            <w:r>
              <w:rPr>
                <w:b/>
              </w:rPr>
              <w:t>#</w:t>
            </w:r>
          </w:p>
        </w:tc>
        <w:tc>
          <w:tcPr>
            <w:tcW w:w="2160" w:type="dxa"/>
          </w:tcPr>
          <w:p w:rsidR="009B3792" w:rsidRDefault="009B379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Level</w:t>
            </w:r>
          </w:p>
        </w:tc>
        <w:tc>
          <w:tcPr>
            <w:tcW w:w="1755" w:type="dxa"/>
          </w:tcPr>
          <w:p w:rsidR="009B3792" w:rsidRDefault="00E36190">
            <w:r>
              <w:t>DOB</w:t>
            </w:r>
          </w:p>
        </w:tc>
      </w:tr>
      <w:tr w:rsidR="009B3792">
        <w:tc>
          <w:tcPr>
            <w:tcW w:w="2088" w:type="dxa"/>
          </w:tcPr>
          <w:p w:rsidR="009B3792" w:rsidRDefault="004A274A" w:rsidP="0063293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3"/>
          </w:p>
        </w:tc>
        <w:tc>
          <w:tcPr>
            <w:tcW w:w="1620" w:type="dxa"/>
          </w:tcPr>
          <w:p w:rsidR="009B3792" w:rsidRDefault="004A274A" w:rsidP="0063293E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</w:tcPr>
          <w:p w:rsidR="009B3792" w:rsidRDefault="004A274A" w:rsidP="0063293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5"/>
          </w:p>
        </w:tc>
        <w:tc>
          <w:tcPr>
            <w:tcW w:w="2160" w:type="dxa"/>
          </w:tcPr>
          <w:p w:rsidR="009B3792" w:rsidRDefault="004A274A" w:rsidP="0063293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6"/>
          </w:p>
        </w:tc>
        <w:tc>
          <w:tcPr>
            <w:tcW w:w="1755" w:type="dxa"/>
          </w:tcPr>
          <w:p w:rsidR="009B3792" w:rsidRDefault="004A274A" w:rsidP="0063293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7"/>
          </w:p>
        </w:tc>
      </w:tr>
      <w:tr w:rsidR="009B3792">
        <w:tc>
          <w:tcPr>
            <w:tcW w:w="2088" w:type="dxa"/>
          </w:tcPr>
          <w:p w:rsidR="009B3792" w:rsidRDefault="004A274A" w:rsidP="0063293E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21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8"/>
          </w:p>
        </w:tc>
        <w:tc>
          <w:tcPr>
            <w:tcW w:w="1620" w:type="dxa"/>
          </w:tcPr>
          <w:p w:rsidR="009B3792" w:rsidRDefault="004A274A" w:rsidP="0063293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39"/>
          </w:p>
        </w:tc>
        <w:tc>
          <w:tcPr>
            <w:tcW w:w="1260" w:type="dxa"/>
          </w:tcPr>
          <w:p w:rsidR="009B3792" w:rsidRDefault="004A274A" w:rsidP="0063293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0"/>
          </w:p>
        </w:tc>
        <w:tc>
          <w:tcPr>
            <w:tcW w:w="2160" w:type="dxa"/>
          </w:tcPr>
          <w:p w:rsidR="009B3792" w:rsidRDefault="004A274A" w:rsidP="0063293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1"/>
          </w:p>
        </w:tc>
        <w:tc>
          <w:tcPr>
            <w:tcW w:w="1755" w:type="dxa"/>
          </w:tcPr>
          <w:p w:rsidR="009B3792" w:rsidRDefault="004A274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B3792">
        <w:tc>
          <w:tcPr>
            <w:tcW w:w="2088" w:type="dxa"/>
          </w:tcPr>
          <w:p w:rsidR="009B3792" w:rsidRDefault="004A274A" w:rsidP="0063293E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3" w:name="Text22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3"/>
          </w:p>
        </w:tc>
        <w:tc>
          <w:tcPr>
            <w:tcW w:w="1620" w:type="dxa"/>
          </w:tcPr>
          <w:p w:rsidR="009B3792" w:rsidRDefault="004A274A" w:rsidP="0063293E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4" w:name="Text26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4"/>
          </w:p>
        </w:tc>
        <w:tc>
          <w:tcPr>
            <w:tcW w:w="1260" w:type="dxa"/>
          </w:tcPr>
          <w:p w:rsidR="009B3792" w:rsidRDefault="004A274A" w:rsidP="0063293E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5" w:name="Text30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5"/>
          </w:p>
        </w:tc>
        <w:tc>
          <w:tcPr>
            <w:tcW w:w="2160" w:type="dxa"/>
          </w:tcPr>
          <w:p w:rsidR="009B3792" w:rsidRDefault="004A274A" w:rsidP="0063293E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6" w:name="Text36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6"/>
          </w:p>
        </w:tc>
        <w:tc>
          <w:tcPr>
            <w:tcW w:w="1755" w:type="dxa"/>
          </w:tcPr>
          <w:p w:rsidR="009B3792" w:rsidRDefault="004A274A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37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B3792">
        <w:tc>
          <w:tcPr>
            <w:tcW w:w="2088" w:type="dxa"/>
          </w:tcPr>
          <w:p w:rsidR="009B3792" w:rsidRDefault="004A274A" w:rsidP="0063293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23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8"/>
          </w:p>
        </w:tc>
        <w:tc>
          <w:tcPr>
            <w:tcW w:w="1620" w:type="dxa"/>
          </w:tcPr>
          <w:p w:rsidR="009B3792" w:rsidRDefault="004A274A" w:rsidP="0063293E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9" w:name="Text27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</w:tcPr>
          <w:p w:rsidR="009B3792" w:rsidRDefault="004A274A" w:rsidP="0063293E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31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50"/>
          </w:p>
        </w:tc>
        <w:tc>
          <w:tcPr>
            <w:tcW w:w="2160" w:type="dxa"/>
          </w:tcPr>
          <w:p w:rsidR="009B3792" w:rsidRDefault="004A274A" w:rsidP="0063293E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39"/>
            <w:r w:rsidR="009B3792">
              <w:instrText xml:space="preserve"> FORMTEXT </w:instrText>
            </w:r>
            <w:r>
              <w:fldChar w:fldCharType="separate"/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 w:rsidR="0063293E">
              <w:t> </w:t>
            </w:r>
            <w:r>
              <w:fldChar w:fldCharType="end"/>
            </w:r>
            <w:bookmarkEnd w:id="51"/>
          </w:p>
        </w:tc>
        <w:tc>
          <w:tcPr>
            <w:tcW w:w="1755" w:type="dxa"/>
          </w:tcPr>
          <w:p w:rsidR="009B3792" w:rsidRDefault="004A274A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38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9B3792">
        <w:tc>
          <w:tcPr>
            <w:tcW w:w="2088" w:type="dxa"/>
          </w:tcPr>
          <w:p w:rsidR="009B3792" w:rsidRDefault="004A274A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3" w:name="Text42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620" w:type="dxa"/>
          </w:tcPr>
          <w:p w:rsidR="009B3792" w:rsidRDefault="004A274A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4" w:name="Text44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</w:tcPr>
          <w:p w:rsidR="009B3792" w:rsidRDefault="004A274A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xt46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</w:tcPr>
          <w:p w:rsidR="009B3792" w:rsidRDefault="004A274A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6" w:name="Text40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55" w:type="dxa"/>
          </w:tcPr>
          <w:p w:rsidR="009B3792" w:rsidRDefault="004A274A"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8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9B3792">
        <w:tc>
          <w:tcPr>
            <w:tcW w:w="2088" w:type="dxa"/>
          </w:tcPr>
          <w:p w:rsidR="009B3792" w:rsidRDefault="004A274A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8" w:name="Text43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620" w:type="dxa"/>
          </w:tcPr>
          <w:p w:rsidR="009B3792" w:rsidRDefault="004A274A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9" w:name="Text45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</w:tcPr>
          <w:p w:rsidR="009B3792" w:rsidRDefault="004A274A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47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160" w:type="dxa"/>
          </w:tcPr>
          <w:p w:rsidR="009B3792" w:rsidRDefault="004A274A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1" w:name="Text41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55" w:type="dxa"/>
          </w:tcPr>
          <w:p w:rsidR="009B3792" w:rsidRDefault="004A274A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2" w:name="Text49"/>
            <w:r w:rsidR="009B3792">
              <w:instrText xml:space="preserve"> FORMTEXT </w:instrText>
            </w:r>
            <w:r>
              <w:fldChar w:fldCharType="separate"/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 w:rsidR="009B3792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9B3792" w:rsidRDefault="009B3792">
      <w:pPr>
        <w:pStyle w:val="Header"/>
        <w:tabs>
          <w:tab w:val="clear" w:pos="4320"/>
          <w:tab w:val="clear" w:pos="8640"/>
        </w:tabs>
      </w:pPr>
    </w:p>
    <w:sectPr w:rsidR="009B3792" w:rsidSect="004A274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F6" w:rsidRDefault="001E04F6">
      <w:r>
        <w:separator/>
      </w:r>
    </w:p>
  </w:endnote>
  <w:endnote w:type="continuationSeparator" w:id="0">
    <w:p w:rsidR="001E04F6" w:rsidRDefault="001E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92" w:rsidRPr="00276773" w:rsidRDefault="00276773" w:rsidP="00276773">
    <w:pPr>
      <w:pStyle w:val="Footer"/>
      <w:jc w:val="center"/>
      <w:rPr>
        <w:sz w:val="22"/>
      </w:rPr>
    </w:pPr>
    <w:r w:rsidRPr="00276773">
      <w:rPr>
        <w:sz w:val="22"/>
      </w:rPr>
      <w:t>Return completed form to Saratoga County EMS Coordinator or (if instructed), fax to DOH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F6" w:rsidRDefault="001E04F6">
      <w:r>
        <w:separator/>
      </w:r>
    </w:p>
  </w:footnote>
  <w:footnote w:type="continuationSeparator" w:id="0">
    <w:p w:rsidR="001E04F6" w:rsidRDefault="001E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92" w:rsidRDefault="009B3792">
    <w:pPr>
      <w:jc w:val="center"/>
    </w:pPr>
    <w:r>
      <w:t>NYS DOH EMS TASK FORCE</w:t>
    </w:r>
  </w:p>
  <w:p w:rsidR="009B3792" w:rsidRDefault="009B3792">
    <w:pPr>
      <w:jc w:val="center"/>
    </w:pPr>
    <w:r>
      <w:t>MOBILIZATION CREW INFORMATION WORKSHEET</w:t>
    </w:r>
  </w:p>
  <w:p w:rsidR="009B3792" w:rsidRDefault="009B379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225"/>
    <w:rsid w:val="0005597E"/>
    <w:rsid w:val="001908EB"/>
    <w:rsid w:val="001E04F6"/>
    <w:rsid w:val="00276773"/>
    <w:rsid w:val="004A274A"/>
    <w:rsid w:val="0063293E"/>
    <w:rsid w:val="009B3792"/>
    <w:rsid w:val="00B51EEB"/>
    <w:rsid w:val="00D23225"/>
    <w:rsid w:val="00E36190"/>
    <w:rsid w:val="00EA684F"/>
    <w:rsid w:val="00F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A2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274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c08\Desktop\agency%20moblization%20form_v.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BF1E72-74D4-4DA4-A060-6FA50865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agency moblization form_v.4.dot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 DOH EMS TASK FORCE</vt:lpstr>
    </vt:vector>
  </TitlesOfParts>
  <Company>NYSDOH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DOH EMS TASK FORCE</dc:title>
  <dc:creator>Windows User</dc:creator>
  <cp:lastModifiedBy>Mike McEvoy</cp:lastModifiedBy>
  <cp:revision>3</cp:revision>
  <cp:lastPrinted>2006-08-07T19:26:00Z</cp:lastPrinted>
  <dcterms:created xsi:type="dcterms:W3CDTF">2017-06-02T21:48:00Z</dcterms:created>
  <dcterms:modified xsi:type="dcterms:W3CDTF">2017-06-02T21:55:00Z</dcterms:modified>
</cp:coreProperties>
</file>